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F9" w:rsidRDefault="00AB55F9" w:rsidP="00606E2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B55F9" w:rsidRDefault="00AB55F9" w:rsidP="00606E2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B55F9" w:rsidRDefault="00AB55F9" w:rsidP="00AD0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06E27">
        <w:rPr>
          <w:rFonts w:ascii="Arial" w:hAnsi="Arial" w:cs="Arial"/>
          <w:b/>
          <w:sz w:val="24"/>
          <w:szCs w:val="24"/>
          <w:lang w:eastAsia="pl-PL"/>
        </w:rPr>
        <w:t xml:space="preserve">Program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spotkania formacyjno-szkoleniowego </w:t>
      </w:r>
    </w:p>
    <w:p w:rsidR="00AB55F9" w:rsidRDefault="00AB55F9" w:rsidP="00AD0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Katolickiego Stowarzyszenia Wychowawców </w:t>
      </w:r>
    </w:p>
    <w:p w:rsidR="00AB55F9" w:rsidRDefault="00AB55F9" w:rsidP="00AD0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Rudy</w:t>
      </w:r>
    </w:p>
    <w:p w:rsidR="00AB55F9" w:rsidRDefault="00AB55F9" w:rsidP="00606E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27–29 wrzesień 2013  </w:t>
      </w:r>
    </w:p>
    <w:p w:rsidR="00AB55F9" w:rsidRDefault="00AB55F9" w:rsidP="00606E2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55F9" w:rsidRPr="00606E27" w:rsidRDefault="00AB55F9" w:rsidP="00606E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B55F9" w:rsidRPr="009D7B66" w:rsidRDefault="00AB55F9" w:rsidP="00606E2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pl-PL"/>
        </w:rPr>
      </w:pPr>
      <w:r w:rsidRPr="009D7B66">
        <w:rPr>
          <w:rFonts w:ascii="Arial" w:hAnsi="Arial" w:cs="Arial"/>
          <w:b/>
          <w:iCs/>
          <w:sz w:val="24"/>
          <w:szCs w:val="24"/>
          <w:lang w:eastAsia="pl-PL"/>
        </w:rPr>
        <w:t>27 wrzesień 2013 – piątek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17.00 - 18.00 - </w:t>
      </w:r>
      <w:r w:rsidRPr="00606E27">
        <w:rPr>
          <w:rFonts w:ascii="Arial" w:hAnsi="Arial" w:cs="Arial"/>
          <w:sz w:val="24"/>
          <w:szCs w:val="24"/>
          <w:lang w:eastAsia="pl-PL"/>
        </w:rPr>
        <w:t>rejestracja uczestników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18.00 - 19.00 - kolacja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 xml:space="preserve">20.00 - spotkanie organizacyjne ZG KSW z </w:t>
      </w:r>
      <w:r>
        <w:rPr>
          <w:rFonts w:ascii="Arial" w:hAnsi="Arial" w:cs="Arial"/>
          <w:sz w:val="24"/>
          <w:szCs w:val="24"/>
          <w:lang w:eastAsia="pl-PL"/>
        </w:rPr>
        <w:t>przedstawicielami zarządów</w:t>
      </w:r>
      <w:r w:rsidRPr="00606E27">
        <w:rPr>
          <w:rFonts w:ascii="Arial" w:hAnsi="Arial" w:cs="Arial"/>
          <w:sz w:val="24"/>
          <w:szCs w:val="24"/>
          <w:lang w:eastAsia="pl-PL"/>
        </w:rPr>
        <w:t xml:space="preserve"> Oddziałów</w:t>
      </w:r>
      <w:r>
        <w:rPr>
          <w:rFonts w:ascii="Arial" w:hAnsi="Arial" w:cs="Arial"/>
          <w:sz w:val="24"/>
          <w:szCs w:val="24"/>
          <w:lang w:eastAsia="pl-PL"/>
        </w:rPr>
        <w:t xml:space="preserve"> oraz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dyrektorami szkół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- prezentacja Oddziałów i szkół 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21.00 - Apel Jasnogórski</w:t>
      </w:r>
    </w:p>
    <w:p w:rsidR="00AB55F9" w:rsidRPr="00606E27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21.15 -  ?      - „Nocne rodaków rozmowy”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B55F9" w:rsidRPr="009D7B66" w:rsidRDefault="00AB55F9" w:rsidP="00606E2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pl-PL"/>
        </w:rPr>
      </w:pPr>
      <w:r w:rsidRPr="009D7B66">
        <w:rPr>
          <w:rFonts w:ascii="Arial" w:hAnsi="Arial" w:cs="Arial"/>
          <w:b/>
          <w:iCs/>
          <w:sz w:val="24"/>
          <w:szCs w:val="24"/>
          <w:lang w:eastAsia="pl-PL"/>
        </w:rPr>
        <w:t>28 wrzesień 2013 – sobota</w:t>
      </w:r>
    </w:p>
    <w:p w:rsidR="00AB55F9" w:rsidRPr="00606E27" w:rsidRDefault="00AB55F9" w:rsidP="00606E27">
      <w:pPr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  <w:lang w:eastAsia="pl-PL"/>
        </w:rPr>
      </w:pP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Dzień skupienia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 xml:space="preserve">Temat: </w:t>
      </w:r>
      <w:r w:rsidRPr="00606E27">
        <w:rPr>
          <w:rFonts w:ascii="Arial" w:hAnsi="Arial" w:cs="Arial"/>
          <w:b/>
          <w:sz w:val="24"/>
          <w:szCs w:val="24"/>
          <w:lang w:eastAsia="pl-PL"/>
        </w:rPr>
        <w:t>"Wychowanie do wartości"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 xml:space="preserve">Prowadzi: </w:t>
      </w:r>
      <w:r w:rsidRPr="001B1348">
        <w:rPr>
          <w:rFonts w:ascii="Arial" w:hAnsi="Arial" w:cs="Arial"/>
          <w:b/>
          <w:sz w:val="24"/>
          <w:szCs w:val="24"/>
          <w:lang w:eastAsia="pl-PL"/>
        </w:rPr>
        <w:t>JE Ks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  <w:r w:rsidRPr="001B1348">
        <w:rPr>
          <w:rFonts w:ascii="Arial" w:hAnsi="Arial" w:cs="Arial"/>
          <w:b/>
          <w:sz w:val="24"/>
          <w:szCs w:val="24"/>
          <w:lang w:eastAsia="pl-PL"/>
        </w:rPr>
        <w:t xml:space="preserve"> Bp Gerard Kusz</w:t>
      </w:r>
      <w:r w:rsidRPr="00606E27">
        <w:rPr>
          <w:rFonts w:ascii="Arial" w:hAnsi="Arial" w:cs="Arial"/>
          <w:sz w:val="24"/>
          <w:szCs w:val="24"/>
          <w:lang w:eastAsia="pl-PL"/>
        </w:rPr>
        <w:t xml:space="preserve"> - Wiceprzewodniczący Komisji Wychowania Katolickiego KEP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08.00 - Msza Św. w Kaplicy NMP/celebrans JE Ks Bp Gerard Kusz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09.00 - śniadanie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09.30 - 10.00 - I konferencja</w:t>
      </w:r>
      <w:r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DA7636">
        <w:rPr>
          <w:rFonts w:ascii="Arial" w:hAnsi="Arial" w:cs="Arial"/>
          <w:b/>
          <w:sz w:val="24"/>
          <w:szCs w:val="24"/>
          <w:lang w:eastAsia="pl-PL"/>
        </w:rPr>
        <w:t>„Problem wartości?”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06E27">
        <w:rPr>
          <w:rFonts w:ascii="Arial" w:hAnsi="Arial" w:cs="Arial"/>
          <w:sz w:val="24"/>
          <w:szCs w:val="24"/>
          <w:lang w:eastAsia="pl-PL"/>
        </w:rPr>
        <w:t>/ JE Ks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606E27">
        <w:rPr>
          <w:rFonts w:ascii="Arial" w:hAnsi="Arial" w:cs="Arial"/>
          <w:sz w:val="24"/>
          <w:szCs w:val="24"/>
          <w:lang w:eastAsia="pl-PL"/>
        </w:rPr>
        <w:t xml:space="preserve"> Bp Gerard Kusz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10.15</w:t>
      </w:r>
      <w:r w:rsidRPr="00606E27">
        <w:rPr>
          <w:rFonts w:ascii="Arial" w:hAnsi="Arial" w:cs="Arial"/>
          <w:sz w:val="24"/>
          <w:szCs w:val="24"/>
          <w:lang w:eastAsia="pl-PL"/>
        </w:rPr>
        <w:t xml:space="preserve"> - 11.00</w:t>
      </w:r>
      <w:r>
        <w:rPr>
          <w:rFonts w:ascii="Arial" w:hAnsi="Arial" w:cs="Arial"/>
          <w:sz w:val="24"/>
          <w:szCs w:val="24"/>
          <w:lang w:eastAsia="pl-PL"/>
        </w:rPr>
        <w:t xml:space="preserve"> - wymiana doświadczeń/ </w:t>
      </w:r>
      <w:r w:rsidRPr="00606E27">
        <w:rPr>
          <w:rFonts w:ascii="Arial" w:hAnsi="Arial" w:cs="Arial"/>
          <w:sz w:val="24"/>
          <w:szCs w:val="24"/>
          <w:lang w:eastAsia="pl-PL"/>
        </w:rPr>
        <w:t>kawa, herbata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11.00 - 12.00 - II konferencja</w:t>
      </w:r>
      <w:r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DA7636">
        <w:rPr>
          <w:rFonts w:ascii="Arial" w:hAnsi="Arial" w:cs="Arial"/>
          <w:b/>
          <w:sz w:val="24"/>
          <w:szCs w:val="24"/>
          <w:lang w:eastAsia="pl-PL"/>
        </w:rPr>
        <w:t>„Przekaz wartości?”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06E27">
        <w:rPr>
          <w:rFonts w:ascii="Arial" w:hAnsi="Arial" w:cs="Arial"/>
          <w:sz w:val="24"/>
          <w:szCs w:val="24"/>
          <w:lang w:eastAsia="pl-PL"/>
        </w:rPr>
        <w:t>/ JE Ks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606E27">
        <w:rPr>
          <w:rFonts w:ascii="Arial" w:hAnsi="Arial" w:cs="Arial"/>
          <w:sz w:val="24"/>
          <w:szCs w:val="24"/>
          <w:lang w:eastAsia="pl-PL"/>
        </w:rPr>
        <w:t xml:space="preserve"> Bp Gerard Kusz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 xml:space="preserve">12.30 - obiad 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13.30 - 14.45 - szkolenie KSW cz. I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15.00 - 15.30 - III konferencja</w:t>
      </w:r>
      <w:r>
        <w:rPr>
          <w:rFonts w:ascii="Arial" w:hAnsi="Arial" w:cs="Arial"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„ </w:t>
      </w:r>
      <w:r w:rsidRPr="00DA7636">
        <w:rPr>
          <w:rFonts w:ascii="Arial" w:hAnsi="Arial" w:cs="Arial"/>
          <w:b/>
          <w:sz w:val="24"/>
          <w:szCs w:val="24"/>
          <w:lang w:eastAsia="pl-PL"/>
        </w:rPr>
        <w:t>Duchowość wychowawcy”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06E27">
        <w:rPr>
          <w:rFonts w:ascii="Arial" w:hAnsi="Arial" w:cs="Arial"/>
          <w:sz w:val="24"/>
          <w:szCs w:val="24"/>
          <w:lang w:eastAsia="pl-PL"/>
        </w:rPr>
        <w:t>/ JE Ks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606E27">
        <w:rPr>
          <w:rFonts w:ascii="Arial" w:hAnsi="Arial" w:cs="Arial"/>
          <w:sz w:val="24"/>
          <w:szCs w:val="24"/>
          <w:lang w:eastAsia="pl-PL"/>
        </w:rPr>
        <w:t xml:space="preserve"> Bp Gerard Kusz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 xml:space="preserve">15.30 - 16.00 - rozmowy indywidualne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16.00 - 17.45 – szkolenie KSW cz. II /z przerwą na kawę</w:t>
      </w:r>
      <w:r w:rsidRPr="00606E27">
        <w:rPr>
          <w:rFonts w:ascii="Arial" w:hAnsi="Arial" w:cs="Arial"/>
          <w:sz w:val="24"/>
          <w:szCs w:val="24"/>
          <w:lang w:eastAsia="pl-PL"/>
        </w:rPr>
        <w:t>, herbat</w:t>
      </w:r>
      <w:r>
        <w:rPr>
          <w:rFonts w:ascii="Arial" w:hAnsi="Arial" w:cs="Arial"/>
          <w:sz w:val="24"/>
          <w:szCs w:val="24"/>
          <w:lang w:eastAsia="pl-PL"/>
        </w:rPr>
        <w:t>ę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18.00 - kolacja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18.30 - 20.00 - zwiedzanie Pocysterskiego Zespołu Klasztorno-Pałacowego </w:t>
      </w:r>
    </w:p>
    <w:p w:rsidR="00AB55F9" w:rsidRPr="00606E27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21.00 - Apel Jasnogórski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21.15 -  </w:t>
      </w:r>
      <w:r w:rsidRPr="008D4653">
        <w:rPr>
          <w:rFonts w:ascii="Arial" w:hAnsi="Arial" w:cs="Arial"/>
          <w:sz w:val="24"/>
          <w:szCs w:val="24"/>
          <w:lang w:eastAsia="pl-PL"/>
        </w:rPr>
        <w:t>?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- </w:t>
      </w:r>
      <w:r>
        <w:rPr>
          <w:rFonts w:ascii="Arial" w:hAnsi="Arial" w:cs="Arial"/>
          <w:sz w:val="24"/>
          <w:szCs w:val="24"/>
          <w:lang w:eastAsia="pl-PL"/>
        </w:rPr>
        <w:t>„nocne rodaków rozmowy”</w:t>
      </w:r>
    </w:p>
    <w:p w:rsidR="00AB55F9" w:rsidRPr="009D7B66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B55F9" w:rsidRPr="009D7B66" w:rsidRDefault="00AB55F9" w:rsidP="00606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D7B66">
        <w:rPr>
          <w:rFonts w:ascii="Arial" w:hAnsi="Arial" w:cs="Arial"/>
          <w:b/>
          <w:iCs/>
          <w:sz w:val="24"/>
          <w:szCs w:val="24"/>
          <w:lang w:eastAsia="pl-PL"/>
        </w:rPr>
        <w:t>29 wrzesień 2013 - niedziela</w:t>
      </w:r>
      <w:r w:rsidRPr="009D7B6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D7B66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E27">
        <w:rPr>
          <w:rFonts w:ascii="Arial" w:hAnsi="Arial" w:cs="Arial"/>
          <w:sz w:val="24"/>
          <w:szCs w:val="24"/>
          <w:lang w:eastAsia="pl-PL"/>
        </w:rPr>
        <w:t>08.00 - śniadanie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08.30 - 10.15</w:t>
      </w:r>
      <w:r w:rsidRPr="00606E27">
        <w:rPr>
          <w:rFonts w:ascii="Arial" w:hAnsi="Arial" w:cs="Arial"/>
          <w:sz w:val="24"/>
          <w:szCs w:val="24"/>
          <w:lang w:eastAsia="pl-PL"/>
        </w:rPr>
        <w:t xml:space="preserve"> - spotkanie</w:t>
      </w:r>
      <w:r>
        <w:rPr>
          <w:rFonts w:ascii="Arial" w:hAnsi="Arial" w:cs="Arial"/>
          <w:sz w:val="24"/>
          <w:szCs w:val="24"/>
          <w:lang w:eastAsia="pl-PL"/>
        </w:rPr>
        <w:t xml:space="preserve"> programowe</w:t>
      </w:r>
      <w:r w:rsidRPr="00606E27">
        <w:rPr>
          <w:rFonts w:ascii="Arial" w:hAnsi="Arial" w:cs="Arial"/>
          <w:sz w:val="24"/>
          <w:szCs w:val="24"/>
          <w:lang w:eastAsia="pl-PL"/>
        </w:rPr>
        <w:t>, plany na przyszłość</w:t>
      </w:r>
      <w:r>
        <w:rPr>
          <w:rFonts w:ascii="Arial" w:hAnsi="Arial" w:cs="Arial"/>
          <w:sz w:val="24"/>
          <w:szCs w:val="24"/>
          <w:lang w:eastAsia="pl-PL"/>
        </w:rPr>
        <w:t xml:space="preserve"> /z przerwą na kawę, herbatę</w:t>
      </w:r>
    </w:p>
    <w:p w:rsidR="00AB55F9" w:rsidRDefault="00AB55F9" w:rsidP="00130133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10.30 - 11.3</w:t>
      </w:r>
      <w:r w:rsidRPr="00606E27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DA7636">
        <w:rPr>
          <w:rFonts w:ascii="Arial" w:hAnsi="Arial" w:cs="Arial"/>
          <w:b/>
          <w:sz w:val="24"/>
          <w:szCs w:val="24"/>
          <w:lang w:eastAsia="pl-PL"/>
        </w:rPr>
        <w:t>„Wiara jako światło”</w:t>
      </w:r>
      <w:r>
        <w:rPr>
          <w:rFonts w:ascii="Arial" w:hAnsi="Arial" w:cs="Arial"/>
          <w:sz w:val="24"/>
          <w:szCs w:val="24"/>
          <w:lang w:eastAsia="pl-PL"/>
        </w:rPr>
        <w:t xml:space="preserve"> na podstawie encykliki „Lumen Fidei” Papieża Franciszka</w:t>
      </w:r>
      <w:r w:rsidRPr="001B1348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AB55F9" w:rsidRDefault="00AB55F9" w:rsidP="0013013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</w:t>
      </w:r>
      <w:r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</w:t>
      </w:r>
      <w:r w:rsidRPr="001B1348">
        <w:rPr>
          <w:rFonts w:ascii="Arial" w:hAnsi="Arial" w:cs="Arial"/>
          <w:b/>
          <w:sz w:val="24"/>
          <w:szCs w:val="24"/>
          <w:lang w:eastAsia="pl-PL"/>
        </w:rPr>
        <w:t xml:space="preserve">ks.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dr </w:t>
      </w:r>
      <w:r w:rsidRPr="001B1348">
        <w:rPr>
          <w:rFonts w:ascii="Arial" w:hAnsi="Arial" w:cs="Arial"/>
          <w:b/>
          <w:sz w:val="24"/>
          <w:szCs w:val="24"/>
          <w:lang w:eastAsia="pl-PL"/>
        </w:rPr>
        <w:t>Tomasz Jaklewicz</w:t>
      </w:r>
      <w:r>
        <w:rPr>
          <w:rFonts w:ascii="Arial" w:hAnsi="Arial" w:cs="Arial"/>
          <w:sz w:val="24"/>
          <w:szCs w:val="24"/>
          <w:lang w:eastAsia="pl-PL"/>
        </w:rPr>
        <w:t xml:space="preserve"> -  z-ca red. naczelnego tygodnika „Gość Niedzielny”.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12.00 - 13.00 - Msza Św.</w:t>
      </w:r>
    </w:p>
    <w:p w:rsidR="00AB55F9" w:rsidRPr="00606E27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13.0</w:t>
      </w:r>
      <w:r w:rsidRPr="00606E27">
        <w:rPr>
          <w:rFonts w:ascii="Arial" w:hAnsi="Arial" w:cs="Arial"/>
          <w:sz w:val="24"/>
          <w:szCs w:val="24"/>
          <w:lang w:eastAsia="pl-PL"/>
        </w:rPr>
        <w:t>0 - obiad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13.30 - </w:t>
      </w:r>
      <w:r w:rsidRPr="00606E27">
        <w:rPr>
          <w:rFonts w:ascii="Arial" w:hAnsi="Arial" w:cs="Arial"/>
          <w:sz w:val="24"/>
          <w:szCs w:val="24"/>
          <w:lang w:eastAsia="pl-PL"/>
        </w:rPr>
        <w:t>zakończenie</w:t>
      </w:r>
    </w:p>
    <w:p w:rsidR="00AB55F9" w:rsidRDefault="00AB55F9" w:rsidP="00606E2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AB55F9" w:rsidRPr="00AD7071" w:rsidRDefault="00AB55F9" w:rsidP="00606E27">
      <w:pPr>
        <w:spacing w:after="0" w:line="240" w:lineRule="auto"/>
        <w:rPr>
          <w:rFonts w:ascii="Times New Roman" w:hAnsi="Times New Roman"/>
          <w:i/>
          <w:lang w:val="en-US" w:eastAsia="pl-PL"/>
        </w:rPr>
      </w:pPr>
      <w:r>
        <w:rPr>
          <w:rFonts w:ascii="Arial" w:hAnsi="Arial" w:cs="Arial"/>
          <w:i/>
          <w:lang w:eastAsia="pl-PL"/>
        </w:rPr>
        <w:t xml:space="preserve"> </w:t>
      </w:r>
    </w:p>
    <w:p w:rsidR="00AB55F9" w:rsidRPr="00AD0184" w:rsidRDefault="00AB55F9" w:rsidP="00606E27">
      <w:pPr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AD0184">
        <w:rPr>
          <w:rFonts w:ascii="Arial" w:hAnsi="Arial" w:cs="Arial"/>
          <w:sz w:val="20"/>
          <w:szCs w:val="20"/>
          <w:lang w:val="en-US" w:eastAsia="pl-PL"/>
        </w:rPr>
        <w:t xml:space="preserve"> </w:t>
      </w:r>
    </w:p>
    <w:p w:rsidR="00AB55F9" w:rsidRPr="00AD0184" w:rsidRDefault="00AB55F9">
      <w:pPr>
        <w:rPr>
          <w:lang w:val="en-US"/>
        </w:rPr>
      </w:pPr>
    </w:p>
    <w:sectPr w:rsidR="00AB55F9" w:rsidRPr="00AD0184" w:rsidSect="00130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27"/>
    <w:rsid w:val="00005C01"/>
    <w:rsid w:val="0006733F"/>
    <w:rsid w:val="00073015"/>
    <w:rsid w:val="00130133"/>
    <w:rsid w:val="0019604A"/>
    <w:rsid w:val="001B1348"/>
    <w:rsid w:val="002848EF"/>
    <w:rsid w:val="002D7033"/>
    <w:rsid w:val="003D06BB"/>
    <w:rsid w:val="003E60BF"/>
    <w:rsid w:val="00406A91"/>
    <w:rsid w:val="00454001"/>
    <w:rsid w:val="004542EF"/>
    <w:rsid w:val="004A5515"/>
    <w:rsid w:val="004C7940"/>
    <w:rsid w:val="00517994"/>
    <w:rsid w:val="00576DFC"/>
    <w:rsid w:val="00606E27"/>
    <w:rsid w:val="006310E8"/>
    <w:rsid w:val="008C4F90"/>
    <w:rsid w:val="008D4653"/>
    <w:rsid w:val="008D60F8"/>
    <w:rsid w:val="008E7DD3"/>
    <w:rsid w:val="009106BE"/>
    <w:rsid w:val="009A56A9"/>
    <w:rsid w:val="009D7B66"/>
    <w:rsid w:val="00AB3D3F"/>
    <w:rsid w:val="00AB55F9"/>
    <w:rsid w:val="00AD0184"/>
    <w:rsid w:val="00AD7071"/>
    <w:rsid w:val="00C33126"/>
    <w:rsid w:val="00CE7B1E"/>
    <w:rsid w:val="00D10732"/>
    <w:rsid w:val="00DA7636"/>
    <w:rsid w:val="00DC0FC4"/>
    <w:rsid w:val="00DF2635"/>
    <w:rsid w:val="00E54918"/>
    <w:rsid w:val="00EC08E4"/>
    <w:rsid w:val="00EC3109"/>
    <w:rsid w:val="00F21AC4"/>
    <w:rsid w:val="00F709A3"/>
    <w:rsid w:val="00F9115C"/>
    <w:rsid w:val="00F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06E2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D01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230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ciocia</dc:creator>
  <cp:keywords/>
  <dc:description/>
  <cp:lastModifiedBy>gliwiceB</cp:lastModifiedBy>
  <cp:revision>14</cp:revision>
  <cp:lastPrinted>2013-09-10T13:20:00Z</cp:lastPrinted>
  <dcterms:created xsi:type="dcterms:W3CDTF">2013-09-05T21:45:00Z</dcterms:created>
  <dcterms:modified xsi:type="dcterms:W3CDTF">2013-09-17T11:46:00Z</dcterms:modified>
</cp:coreProperties>
</file>